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7C" w:rsidRPr="00B61CB2" w:rsidRDefault="00182E7C" w:rsidP="00B61CB2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1CB2">
        <w:rPr>
          <w:rFonts w:ascii="Times New Roman" w:hAnsi="Times New Roman"/>
          <w:i/>
          <w:sz w:val="28"/>
          <w:szCs w:val="28"/>
          <w:u w:val="single"/>
        </w:rPr>
        <w:t xml:space="preserve">О ПРОВЕДЕНИИ КОМПЛЕКСА ПРОФИЛАКТИЧЕСКИХ МЕРОПРИЯТИЙ </w:t>
      </w:r>
      <w:r w:rsidRPr="00B61CB2">
        <w:rPr>
          <w:rFonts w:ascii="Times New Roman" w:hAnsi="Times New Roman"/>
          <w:b/>
          <w:i/>
          <w:sz w:val="28"/>
          <w:szCs w:val="28"/>
          <w:u w:val="single"/>
        </w:rPr>
        <w:t xml:space="preserve">«БЕЗОПАСНЫЕ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ЗИМНИЕ </w:t>
      </w:r>
      <w:r w:rsidRPr="00B61CB2">
        <w:rPr>
          <w:rFonts w:ascii="Times New Roman" w:hAnsi="Times New Roman"/>
          <w:b/>
          <w:i/>
          <w:sz w:val="28"/>
          <w:szCs w:val="28"/>
          <w:u w:val="single"/>
        </w:rPr>
        <w:t>КАНИКУЛЫ!»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194.7pt;width:460.8pt;height:4in;z-index:251658240;visibility:visible">
            <v:imagedata r:id="rId4" o:title=""/>
            <w10:wrap type="topAndBottom"/>
          </v:shape>
        </w:pict>
      </w:r>
      <w:r w:rsidRPr="00B61CB2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B61CB2">
        <w:rPr>
          <w:rFonts w:ascii="Times New Roman" w:hAnsi="Times New Roman"/>
          <w:sz w:val="28"/>
          <w:szCs w:val="28"/>
        </w:rPr>
        <w:t xml:space="preserve">стабилизации криминагенной обстановки и усиления профилактического воздействия в отношении несовершеннолетних, склонных к совершению противоправных деяний, а также минимизации причин и условий, способствующих возникновению негативных явлений в подростковой среде, </w:t>
      </w:r>
      <w:r w:rsidRPr="00B61CB2">
        <w:rPr>
          <w:rFonts w:ascii="Times New Roman" w:hAnsi="Times New Roman"/>
          <w:bCs/>
          <w:sz w:val="28"/>
          <w:szCs w:val="28"/>
        </w:rPr>
        <w:t xml:space="preserve">повышения эффективности мероприятий, направленных на профилактику потребления алкогольных, слабоалкогольных напитков и пива несовершеннолетними, преступлений в сфере незаконного оборота наркотических средств, профилактики тяжких и особо тяжких преступлений, с </w:t>
      </w:r>
      <w:r>
        <w:rPr>
          <w:rFonts w:ascii="Times New Roman" w:hAnsi="Times New Roman"/>
          <w:b/>
          <w:bCs/>
          <w:sz w:val="28"/>
          <w:szCs w:val="28"/>
        </w:rPr>
        <w:t>25 декабря 2020 года</w:t>
      </w:r>
      <w:r w:rsidRPr="00B61CB2">
        <w:rPr>
          <w:rFonts w:ascii="Times New Roman" w:hAnsi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</w:rPr>
        <w:t>10 января 2021</w:t>
      </w:r>
      <w:r w:rsidRPr="00B61CB2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Pr="00B61CB2">
        <w:rPr>
          <w:rFonts w:ascii="Times New Roman" w:hAnsi="Times New Roman"/>
          <w:bCs/>
          <w:sz w:val="28"/>
          <w:szCs w:val="28"/>
        </w:rPr>
        <w:t xml:space="preserve">на территории Белыничского района будет проводиться комплекс профилактических мероприятий </w:t>
      </w:r>
      <w:r w:rsidRPr="00B61CB2">
        <w:rPr>
          <w:rFonts w:ascii="Times New Roman" w:hAnsi="Times New Roman"/>
          <w:b/>
          <w:bCs/>
          <w:sz w:val="28"/>
          <w:szCs w:val="28"/>
        </w:rPr>
        <w:t xml:space="preserve">«Безопасные </w:t>
      </w:r>
      <w:r>
        <w:rPr>
          <w:rFonts w:ascii="Times New Roman" w:hAnsi="Times New Roman"/>
          <w:b/>
          <w:bCs/>
          <w:sz w:val="28"/>
          <w:szCs w:val="28"/>
        </w:rPr>
        <w:t xml:space="preserve">зимние </w:t>
      </w:r>
      <w:r w:rsidRPr="00B61CB2">
        <w:rPr>
          <w:rFonts w:ascii="Times New Roman" w:hAnsi="Times New Roman"/>
          <w:b/>
          <w:bCs/>
          <w:sz w:val="28"/>
          <w:szCs w:val="28"/>
        </w:rPr>
        <w:t>каникулы»</w:t>
      </w:r>
      <w:r w:rsidRPr="00B61CB2">
        <w:rPr>
          <w:rFonts w:ascii="Times New Roman" w:hAnsi="Times New Roman"/>
          <w:bCs/>
          <w:sz w:val="28"/>
          <w:szCs w:val="28"/>
        </w:rPr>
        <w:t>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Каждый подросток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 – это отнюдь не пустые слова. И каждый должен быть с ним хорошо знаком.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 Что же обеспечивает безопасность на каникулах?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Рассмотрим несколько основных правил поведения, которые гарантируют безопасность на каникулах: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- Необходимо соблюдать правила дорожного движения, быть осторожным и внимательным на проезжей части дороги.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- Не стоит без ведома родственников уходить в лес, на водоемы, а также уезжать в другой город.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- Категорически не рекомендуется играть вблизи проезжей части, а также ходить на пустыри, заброшенные здания, свалки и в темные места.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- Нужно соблюдать все правила пожарной безопасности.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- Вести себя на водоемах нужно максимально осторожно.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- Нельзя гладить и тем более дразнить бездомных животных.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- 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- Следует быть осторожным во время гололеда: не спешить при ходьбе, не бегать, не обгонять прохожих.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- Требуется соблюдать правила безопасности возле водоемов, не ходить по льду.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- Необходимо соблюдать правила пожарной безопасности, быть особо острожными с петардами, фейерверками, бенгальскими огнями.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- 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 При падении на катке руки нужно держать близко к телу, а также как можно быстрей стараться подняться на ноги.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- Не рекомендуется ходить вблизи домов во избежание падения снега и сосулек с крыш.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CB2">
        <w:rPr>
          <w:rFonts w:ascii="Times New Roman" w:hAnsi="Times New Roman"/>
          <w:sz w:val="28"/>
          <w:szCs w:val="28"/>
        </w:rPr>
        <w:t>Безопасность на каникулах – это чрезвычайно важный аспект отдыха. Именно поэтому дети в обязательном порядке должны быть знакомы с основными правилами поведения. Ведь, как говорится в народе, — предупрежден значит вооружен.</w:t>
      </w:r>
    </w:p>
    <w:p w:rsidR="00182E7C" w:rsidRPr="00B61CB2" w:rsidRDefault="00182E7C" w:rsidP="00B61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E7C" w:rsidRDefault="00182E7C" w:rsidP="00B6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E7C" w:rsidRDefault="00182E7C" w:rsidP="00B6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                                                                              Потапенко С.Л.</w:t>
      </w:r>
    </w:p>
    <w:p w:rsidR="00182E7C" w:rsidRDefault="00182E7C" w:rsidP="00B6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инспекции по делам несовершеннолетних </w:t>
      </w:r>
    </w:p>
    <w:p w:rsidR="00182E7C" w:rsidRPr="00B61CB2" w:rsidRDefault="00182E7C" w:rsidP="00B61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Белыничского РОВД </w:t>
      </w:r>
    </w:p>
    <w:sectPr w:rsidR="00182E7C" w:rsidRPr="00B61CB2" w:rsidSect="00EE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FB7"/>
    <w:rsid w:val="00182E7C"/>
    <w:rsid w:val="002E40E7"/>
    <w:rsid w:val="005E117F"/>
    <w:rsid w:val="00820DD7"/>
    <w:rsid w:val="00B61CB2"/>
    <w:rsid w:val="00C61FB7"/>
    <w:rsid w:val="00D14559"/>
    <w:rsid w:val="00D72D55"/>
    <w:rsid w:val="00DA04F3"/>
    <w:rsid w:val="00EE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C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453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svetlana.k1804@gmail.com</dc:creator>
  <cp:keywords/>
  <dc:description/>
  <cp:lastModifiedBy>UVD</cp:lastModifiedBy>
  <cp:revision>3</cp:revision>
  <cp:lastPrinted>2020-12-23T07:13:00Z</cp:lastPrinted>
  <dcterms:created xsi:type="dcterms:W3CDTF">2020-12-22T12:59:00Z</dcterms:created>
  <dcterms:modified xsi:type="dcterms:W3CDTF">2020-12-23T07:15:00Z</dcterms:modified>
</cp:coreProperties>
</file>