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D7" w:rsidRPr="001F3DD7" w:rsidRDefault="00DD199D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-9525</wp:posOffset>
                </wp:positionV>
                <wp:extent cx="6195695" cy="792480"/>
                <wp:effectExtent l="0" t="0" r="0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6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DD7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1F3DD7" w:rsidRPr="00CC225C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 гражданин работает или учится за границей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2.85pt;margin-top:-.75pt;width:487.85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1F3DD7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1F3DD7" w:rsidRPr="00CC225C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 гражданин работает или учится за границей</w:t>
                      </w:r>
                    </w:p>
                  </w:txbxContent>
                </v:textbox>
              </v:shape>
            </w:pict>
          </mc:Fallback>
        </mc:AlternateConten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9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Граждане республики Беларусь, работающие за границей или получающие образование в дневной форме получения образования за границей,</w:t>
      </w:r>
      <w:r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 за границей,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работающих за границей: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получающих образование в дневной форме получения образования за границей: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B37DC2" w:rsidRDefault="00B37DC2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  <w:r w:rsidRPr="001F3DD7">
        <w:rPr>
          <w:rFonts w:eastAsia="Calibri"/>
          <w:color w:val="FF0000"/>
          <w:szCs w:val="30"/>
          <w:lang w:eastAsia="en-US"/>
        </w:rPr>
        <w:lastRenderedPageBreak/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proofErr w:type="spellStart"/>
      <w:r w:rsidRPr="001F3DD7">
        <w:rPr>
          <w:rFonts w:eastAsia="Calibri"/>
          <w:szCs w:val="30"/>
          <w:lang w:eastAsia="en-US"/>
        </w:rPr>
        <w:t>апостилем</w:t>
      </w:r>
      <w:proofErr w:type="spellEnd"/>
      <w:r w:rsidRPr="001F3DD7">
        <w:rPr>
          <w:rFonts w:eastAsia="Calibri"/>
          <w:szCs w:val="30"/>
          <w:lang w:eastAsia="en-US"/>
        </w:rPr>
        <w:t>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 wp14:anchorId="0BEFFCC2" wp14:editId="10C0584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DD199D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38760 w 21600"/>
                                  <a:gd name="T3" fmla="*/ 0 h 21600"/>
                                  <a:gd name="T4" fmla="*/ 477520 w 21600"/>
                                  <a:gd name="T5" fmla="*/ 0 h 21600"/>
                                  <a:gd name="T6" fmla="*/ 477520 w 21600"/>
                                  <a:gd name="T7" fmla="*/ 112395 h 21600"/>
                                  <a:gd name="T8" fmla="*/ 477520 w 21600"/>
                                  <a:gd name="T9" fmla="*/ 224790 h 21600"/>
                                  <a:gd name="T10" fmla="*/ 238760 w 21600"/>
                                  <a:gd name="T11" fmla="*/ 224790 h 21600"/>
                                  <a:gd name="T12" fmla="*/ 0 w 21600"/>
                                  <a:gd name="T13" fmla="*/ 224790 h 21600"/>
                                  <a:gd name="T14" fmla="*/ 0 w 21600"/>
                                  <a:gd name="T15" fmla="*/ 112395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5278365,0;10556729,0;10556729,1169689;10556729,2339377;5278365,2339377;0,2339377;0,1169689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3E064473" wp14:editId="117CC845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Допустимы следующие форматы файлов: </w:t>
      </w:r>
      <w:proofErr w:type="spellStart"/>
      <w:r w:rsidRPr="001F3DD7">
        <w:rPr>
          <w:rFonts w:eastAsia="Calibri"/>
          <w:szCs w:val="30"/>
          <w:lang w:eastAsia="en-US"/>
        </w:rPr>
        <w:t>pdf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jpeg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png</w:t>
      </w:r>
      <w:proofErr w:type="spellEnd"/>
      <w:r w:rsidRPr="001F3DD7">
        <w:rPr>
          <w:rFonts w:eastAsia="Calibri"/>
          <w:szCs w:val="30"/>
          <w:lang w:eastAsia="en-US"/>
        </w:rPr>
        <w:t>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 xml:space="preserve">Первые списки </w:t>
      </w:r>
      <w:r w:rsidRPr="001F3DD7">
        <w:rPr>
          <w:rFonts w:eastAsia="Calibri"/>
          <w:bCs/>
          <w:szCs w:val="30"/>
          <w:lang w:eastAsia="en-US"/>
        </w:rPr>
        <w:t>трудоспособных граждан, не занятых                                    в экономике, оплачивающих услуги с возмещением затрат,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будут </w:t>
      </w:r>
      <w:r w:rsidRPr="001F3DD7">
        <w:rPr>
          <w:rFonts w:eastAsia="Calibri"/>
          <w:b/>
          <w:bCs/>
          <w:szCs w:val="30"/>
          <w:lang w:eastAsia="en-US"/>
        </w:rPr>
        <w:t>сформированы</w:t>
      </w:r>
      <w:r w:rsidRPr="001F3DD7">
        <w:rPr>
          <w:rFonts w:eastAsia="Calibri"/>
          <w:bCs/>
          <w:szCs w:val="30"/>
          <w:lang w:eastAsia="en-US"/>
        </w:rPr>
        <w:t xml:space="preserve"> к </w:t>
      </w:r>
      <w:r w:rsidRPr="001F3DD7">
        <w:rPr>
          <w:rFonts w:eastAsia="Calibri"/>
          <w:b/>
          <w:bCs/>
          <w:szCs w:val="30"/>
          <w:lang w:eastAsia="en-US"/>
        </w:rPr>
        <w:t xml:space="preserve">1 февраля 2019 г. 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 xml:space="preserve">В связи с этим документы, подтверждающие работу или обучение за границей, предоставляются </w:t>
      </w:r>
      <w:r w:rsidRPr="001F3DD7">
        <w:rPr>
          <w:rFonts w:eastAsia="Calibri"/>
          <w:bCs/>
          <w:szCs w:val="30"/>
          <w:lang w:eastAsia="en-US"/>
        </w:rPr>
        <w:t>в комиссии</w:t>
      </w:r>
      <w:r>
        <w:rPr>
          <w:rFonts w:eastAsia="Calibri"/>
          <w:b/>
          <w:bCs/>
          <w:szCs w:val="30"/>
          <w:lang w:eastAsia="en-US"/>
        </w:rPr>
        <w:t xml:space="preserve"> до 21 января 2019 </w:t>
      </w:r>
      <w:r w:rsidRPr="001F3DD7">
        <w:rPr>
          <w:rFonts w:eastAsia="Calibri"/>
          <w:b/>
          <w:bCs/>
          <w:szCs w:val="30"/>
          <w:lang w:eastAsia="en-US"/>
        </w:rPr>
        <w:t xml:space="preserve">г. 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>С учетом того, что списки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>, в дальнейшем</w:t>
      </w:r>
      <w:r w:rsidRPr="001F3DD7">
        <w:rPr>
          <w:rFonts w:eastAsia="Calibri"/>
          <w:b/>
          <w:bCs/>
          <w:szCs w:val="30"/>
          <w:lang w:eastAsia="en-US"/>
        </w:rPr>
        <w:t xml:space="preserve"> при предоставлении документов в комиссию просим </w:t>
      </w:r>
      <w:r w:rsidRPr="001F3DD7">
        <w:rPr>
          <w:rFonts w:eastAsia="Calibri"/>
          <w:b/>
          <w:bCs/>
          <w:szCs w:val="30"/>
          <w:lang w:eastAsia="en-US"/>
        </w:rPr>
        <w:lastRenderedPageBreak/>
        <w:t xml:space="preserve">ориентироваться на сроки формирования списков на оплату услуг с 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</w:t>
      </w:r>
      <w:r w:rsidR="00B37DC2">
        <w:rPr>
          <w:rFonts w:eastAsia="Calibri"/>
          <w:b/>
          <w:szCs w:val="30"/>
          <w:lang w:eastAsia="en-US"/>
        </w:rPr>
        <w:t>титься</w:t>
      </w:r>
      <w:r w:rsidR="00B37DC2">
        <w:rPr>
          <w:rFonts w:eastAsia="Calibri"/>
          <w:szCs w:val="30"/>
          <w:lang w:eastAsia="en-US"/>
        </w:rPr>
        <w:t xml:space="preserve"> в постоянно действующую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комисси</w:t>
      </w:r>
      <w:r w:rsidR="00B37DC2">
        <w:rPr>
          <w:rFonts w:eastAsia="Calibri"/>
          <w:b/>
          <w:szCs w:val="30"/>
          <w:lang w:eastAsia="en-US"/>
        </w:rPr>
        <w:t>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  <w:bookmarkStart w:id="0" w:name="_GoBack"/>
      <w:bookmarkEnd w:id="0"/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C104DF">
      <w:headerReference w:type="default" r:id="rId12"/>
      <w:pgSz w:w="11909" w:h="16834" w:code="9"/>
      <w:pgMar w:top="1134" w:right="710" w:bottom="1134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DE" w:rsidRDefault="003E70DE" w:rsidP="0070227E">
      <w:r>
        <w:separator/>
      </w:r>
    </w:p>
  </w:endnote>
  <w:endnote w:type="continuationSeparator" w:id="0">
    <w:p w:rsidR="003E70DE" w:rsidRDefault="003E70DE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DE" w:rsidRDefault="003E70DE" w:rsidP="0070227E">
      <w:r>
        <w:separator/>
      </w:r>
    </w:p>
  </w:footnote>
  <w:footnote w:type="continuationSeparator" w:id="0">
    <w:p w:rsidR="003E70DE" w:rsidRDefault="003E70DE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766"/>
      <w:docPartObj>
        <w:docPartGallery w:val="Page Numbers (Top of Page)"/>
        <w:docPartUnique/>
      </w:docPartObj>
    </w:sdtPr>
    <w:sdtEndPr/>
    <w:sdtContent>
      <w:p w:rsidR="00222016" w:rsidRDefault="00DD031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D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2016" w:rsidRDefault="002220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E70DE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41D2D"/>
    <w:rsid w:val="00553E07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37DC2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F0686"/>
    <w:rsid w:val="00BF6120"/>
    <w:rsid w:val="00C03BF2"/>
    <w:rsid w:val="00C104DF"/>
    <w:rsid w:val="00C21051"/>
    <w:rsid w:val="00C24E63"/>
    <w:rsid w:val="00C54845"/>
    <w:rsid w:val="00C61682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D199D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686F"/>
    <w:rsid w:val="00EF1937"/>
    <w:rsid w:val="00F06A95"/>
    <w:rsid w:val="00F1141F"/>
    <w:rsid w:val="00F12E39"/>
    <w:rsid w:val="00F273FD"/>
    <w:rsid w:val="00F32D42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CA323DA2207200995754E2758D689468DB2B3BFD52DB3C2BEBA1CCA19DA37E2472EBCF9336E6EED65F8874CCJBI1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0617-80F2-4B93-B7F6-B708BC66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7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Бабич Сергей Сергеевич</cp:lastModifiedBy>
  <cp:revision>3</cp:revision>
  <cp:lastPrinted>2018-11-12T11:12:00Z</cp:lastPrinted>
  <dcterms:created xsi:type="dcterms:W3CDTF">2018-11-12T11:13:00Z</dcterms:created>
  <dcterms:modified xsi:type="dcterms:W3CDTF">2018-11-12T11:52:00Z</dcterms:modified>
</cp:coreProperties>
</file>